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1.0.0 -->
  <w:body>
    <w:p w:rsidR="001C6DD9" w:rsidRPr="000A39E3" w:rsidP="001C6DD9">
      <w:pPr>
        <w:pStyle w:val="Title3BUAC"/>
        <w:spacing w:after="0"/>
        <w:rPr>
          <w:sz w:val="23"/>
        </w:rPr>
      </w:pPr>
      <w:bookmarkStart w:id="0" w:name="_GoBack"/>
      <w:bookmarkEnd w:id="0"/>
      <w:r w:rsidRPr="000A39E3">
        <w:rPr>
          <w:sz w:val="23"/>
        </w:rPr>
        <w:t>SELF-NOMINATION AND ACCEPTANCE FOR</w:t>
      </w:r>
    </w:p>
    <w:p w:rsidR="001C6DD9" w:rsidRPr="000A39E3" w:rsidP="001C6DD9">
      <w:pPr>
        <w:pStyle w:val="Title3BUAC"/>
        <w:rPr>
          <w:sz w:val="23"/>
        </w:rPr>
      </w:pPr>
      <w:r>
        <w:rPr>
          <w:sz w:val="23"/>
        </w:rPr>
        <w:t xml:space="preserve">st. vincent general </w:t>
      </w:r>
      <w:r w:rsidR="0002745C">
        <w:rPr>
          <w:sz w:val="23"/>
        </w:rPr>
        <w:t xml:space="preserve">hospital </w:t>
      </w:r>
      <w:r w:rsidRPr="000A39E3">
        <w:rPr>
          <w:sz w:val="23"/>
        </w:rPr>
        <w:t>DISTRICT</w:t>
      </w:r>
    </w:p>
    <w:p w:rsidR="001C6DD9" w:rsidRPr="000A39E3" w:rsidP="001C6DD9">
      <w:pPr>
        <w:rPr>
          <w:sz w:val="23"/>
        </w:rPr>
      </w:pPr>
      <w:r w:rsidRPr="000A39E3">
        <w:rPr>
          <w:sz w:val="23"/>
        </w:rPr>
        <w:t xml:space="preserve">I, </w:t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 w:rsidR="00E03FB4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</w:rPr>
        <w:t>, who reside at:</w:t>
      </w:r>
    </w:p>
    <w:p w:rsidR="001C6DD9" w:rsidRPr="000A39E3" w:rsidP="001C6DD9">
      <w:pPr>
        <w:rPr>
          <w:sz w:val="23"/>
          <w:vertAlign w:val="superscript"/>
        </w:rPr>
      </w:pPr>
      <w:r w:rsidRPr="000A39E3">
        <w:rPr>
          <w:sz w:val="23"/>
          <w:vertAlign w:val="superscript"/>
        </w:rPr>
        <w:t xml:space="preserve">     </w:t>
      </w:r>
      <w:r w:rsidRPr="000A39E3">
        <w:rPr>
          <w:sz w:val="23"/>
          <w:vertAlign w:val="superscript"/>
        </w:rPr>
        <w:t xml:space="preserve">   (full name of candidate</w:t>
      </w:r>
      <w:r w:rsidRPr="000A39E3" w:rsidR="00E03FB4">
        <w:rPr>
          <w:sz w:val="23"/>
          <w:vertAlign w:val="superscript"/>
        </w:rPr>
        <w:t xml:space="preserve"> as the name will appear on the ballot</w:t>
      </w:r>
      <w:r w:rsidRPr="000A39E3">
        <w:rPr>
          <w:sz w:val="23"/>
          <w:vertAlign w:val="superscript"/>
        </w:rPr>
        <w:t>)</w:t>
      </w:r>
    </w:p>
    <w:p w:rsidR="001C6DD9" w:rsidRPr="000A39E3" w:rsidP="001C6DD9">
      <w:pPr>
        <w:rPr>
          <w:sz w:val="23"/>
          <w:vertAlign w:val="superscript"/>
        </w:rPr>
      </w:pPr>
    </w:p>
    <w:p w:rsidR="001C6DD9" w:rsidRPr="000A39E3" w:rsidP="001C6DD9">
      <w:pPr>
        <w:rPr>
          <w:sz w:val="23"/>
          <w:u w:val="single"/>
        </w:rPr>
      </w:pPr>
      <w:r w:rsidRPr="000A39E3">
        <w:rPr>
          <w:sz w:val="23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</w:p>
    <w:p w:rsidR="001C6DD9" w:rsidRPr="000A39E3" w:rsidP="001C6DD9">
      <w:pPr>
        <w:rPr>
          <w:sz w:val="23"/>
          <w:vertAlign w:val="superscript"/>
        </w:rPr>
      </w:pPr>
      <w:r w:rsidRPr="000A39E3">
        <w:rPr>
          <w:sz w:val="23"/>
          <w:vertAlign w:val="superscript"/>
        </w:rPr>
        <w:tab/>
        <w:t>Residence Street Address</w:t>
      </w:r>
    </w:p>
    <w:p w:rsidR="001C6DD9" w:rsidRPr="000A39E3" w:rsidP="001C6DD9">
      <w:pPr>
        <w:rPr>
          <w:sz w:val="23"/>
          <w:u w:val="single"/>
        </w:rPr>
      </w:pPr>
      <w:r w:rsidRPr="000A39E3">
        <w:rPr>
          <w:sz w:val="23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</w:p>
    <w:p w:rsidR="001C6DD9" w:rsidRPr="000A39E3" w:rsidP="001C6DD9">
      <w:pPr>
        <w:rPr>
          <w:sz w:val="23"/>
          <w:vertAlign w:val="superscript"/>
        </w:rPr>
      </w:pPr>
      <w:r w:rsidRPr="000A39E3">
        <w:rPr>
          <w:sz w:val="23"/>
          <w:vertAlign w:val="superscript"/>
        </w:rPr>
        <w:tab/>
        <w:t>City or Town, Zip Code</w:t>
      </w:r>
    </w:p>
    <w:p w:rsidR="001C6DD9" w:rsidRPr="000A39E3" w:rsidP="001C6DD9">
      <w:pPr>
        <w:rPr>
          <w:sz w:val="23"/>
          <w:u w:val="single"/>
        </w:rPr>
      </w:pPr>
      <w:r w:rsidRPr="000A39E3">
        <w:rPr>
          <w:sz w:val="23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</w:p>
    <w:p w:rsidR="001C6DD9" w:rsidRPr="000A39E3" w:rsidP="001C6DD9">
      <w:pPr>
        <w:rPr>
          <w:sz w:val="23"/>
          <w:vertAlign w:val="superscript"/>
        </w:rPr>
      </w:pPr>
      <w:r w:rsidRPr="000A39E3">
        <w:rPr>
          <w:sz w:val="23"/>
          <w:vertAlign w:val="superscript"/>
        </w:rPr>
        <w:tab/>
        <w:t>County</w:t>
      </w:r>
    </w:p>
    <w:p w:rsidR="001C6DD9" w:rsidRPr="004F1CC7" w:rsidP="001C6DD9">
      <w:pPr>
        <w:rPr>
          <w:sz w:val="23"/>
        </w:rPr>
      </w:pPr>
      <w:r w:rsidRPr="004F1CC7">
        <w:rPr>
          <w:sz w:val="23"/>
        </w:rPr>
        <w:t>hereby nominate myself and accept such nomination for the office of Director of the</w:t>
      </w:r>
      <w:r w:rsidRPr="004F1CC7" w:rsidR="00655320">
        <w:rPr>
          <w:sz w:val="23"/>
        </w:rPr>
        <w:t xml:space="preserve"> </w:t>
      </w:r>
      <w:r w:rsidR="000536DD">
        <w:rPr>
          <w:sz w:val="23"/>
        </w:rPr>
        <w:t xml:space="preserve">St. Vincent General </w:t>
      </w:r>
      <w:r w:rsidR="0002745C">
        <w:rPr>
          <w:sz w:val="23"/>
        </w:rPr>
        <w:t xml:space="preserve">Hospital </w:t>
      </w:r>
      <w:r w:rsidRPr="004F1CC7" w:rsidR="00536F10">
        <w:rPr>
          <w:sz w:val="23"/>
        </w:rPr>
        <w:t>Dis</w:t>
      </w:r>
      <w:r w:rsidRPr="004F1CC7">
        <w:rPr>
          <w:sz w:val="23"/>
        </w:rPr>
        <w:t>trict,</w:t>
      </w:r>
      <w:r w:rsidRPr="004F1CC7" w:rsidR="00EA0946">
        <w:rPr>
          <w:sz w:val="23"/>
        </w:rPr>
        <w:t xml:space="preserve"> </w:t>
      </w:r>
      <w:r w:rsidR="000536DD">
        <w:rPr>
          <w:sz w:val="23"/>
        </w:rPr>
        <w:t xml:space="preserve">Lake </w:t>
      </w:r>
      <w:r w:rsidRPr="004F1CC7" w:rsidR="00EA0946">
        <w:rPr>
          <w:sz w:val="23"/>
        </w:rPr>
        <w:t>Count</w:t>
      </w:r>
      <w:r w:rsidRPr="004F1CC7" w:rsidR="00EC2982">
        <w:rPr>
          <w:sz w:val="23"/>
        </w:rPr>
        <w:t>y</w:t>
      </w:r>
      <w:r w:rsidRPr="004F1CC7">
        <w:rPr>
          <w:sz w:val="23"/>
        </w:rPr>
        <w:t xml:space="preserve">, Colorado, for a </w:t>
      </w:r>
      <w:r w:rsidRPr="004F1CC7" w:rsidR="004F1CC7">
        <w:rPr>
          <w:sz w:val="23"/>
        </w:rPr>
        <w:t xml:space="preserve">(choose one) </w:t>
      </w:r>
      <w:sdt>
        <w:sdtPr>
          <w:rPr>
            <w:sz w:val="23"/>
          </w:rPr>
          <w:id w:val="-152918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1CC7" w:rsidR="004F1CC7">
            <w:rPr>
              <w:rFonts w:ascii="MS Gothic" w:eastAsia="MS Gothic" w:hAnsi="MS Gothic" w:hint="eastAsia"/>
              <w:sz w:val="23"/>
            </w:rPr>
            <w:t>☐</w:t>
          </w:r>
        </w:sdtContent>
      </w:sdt>
      <w:r w:rsidRPr="004F1CC7" w:rsidR="004F1CC7">
        <w:rPr>
          <w:sz w:val="23"/>
        </w:rPr>
        <w:t xml:space="preserve"> </w:t>
      </w:r>
      <w:r w:rsidR="00F63282">
        <w:rPr>
          <w:sz w:val="23"/>
        </w:rPr>
        <w:t>three (3</w:t>
      </w:r>
      <w:r w:rsidRPr="004F1CC7" w:rsidR="004F1CC7">
        <w:rPr>
          <w:sz w:val="23"/>
        </w:rPr>
        <w:t xml:space="preserve">) </w:t>
      </w:r>
      <w:r w:rsidRPr="004F1CC7">
        <w:rPr>
          <w:sz w:val="23"/>
        </w:rPr>
        <w:t>year term</w:t>
      </w:r>
      <w:r w:rsidRPr="004F1CC7" w:rsidR="00EC2982">
        <w:rPr>
          <w:sz w:val="23"/>
        </w:rPr>
        <w:t xml:space="preserve"> </w:t>
      </w:r>
      <w:r w:rsidRPr="004F1CC7" w:rsidR="004F1CC7">
        <w:rPr>
          <w:b/>
          <w:sz w:val="23"/>
        </w:rPr>
        <w:t xml:space="preserve">or </w:t>
      </w:r>
      <w:sdt>
        <w:sdtPr>
          <w:rPr>
            <w:b/>
            <w:sz w:val="23"/>
          </w:rPr>
          <w:id w:val="1687011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1CC7" w:rsidR="004F1CC7">
            <w:rPr>
              <w:rFonts w:ascii="MS Gothic" w:eastAsia="MS Gothic" w:hAnsi="MS Gothic" w:hint="eastAsia"/>
              <w:b/>
              <w:sz w:val="23"/>
            </w:rPr>
            <w:t>☐</w:t>
          </w:r>
        </w:sdtContent>
      </w:sdt>
      <w:r w:rsidRPr="004F1CC7" w:rsidR="004F1CC7">
        <w:rPr>
          <w:b/>
          <w:sz w:val="23"/>
        </w:rPr>
        <w:t xml:space="preserve"> </w:t>
      </w:r>
      <w:r w:rsidRPr="004F1CC7" w:rsidR="004F1CC7">
        <w:rPr>
          <w:sz w:val="23"/>
        </w:rPr>
        <w:t xml:space="preserve">two (2) year term </w:t>
      </w:r>
      <w:r w:rsidRPr="004F1CC7">
        <w:rPr>
          <w:sz w:val="23"/>
        </w:rPr>
        <w:t xml:space="preserve">and will serve if elected at the regular election to be conducted on </w:t>
      </w:r>
      <w:r w:rsidRPr="004F1CC7" w:rsidR="00C25905">
        <w:rPr>
          <w:sz w:val="23"/>
        </w:rPr>
        <w:t xml:space="preserve">May </w:t>
      </w:r>
      <w:r w:rsidR="00F63282">
        <w:rPr>
          <w:sz w:val="23"/>
        </w:rPr>
        <w:t>5</w:t>
      </w:r>
      <w:r w:rsidRPr="004F1CC7" w:rsidR="00C25905">
        <w:rPr>
          <w:sz w:val="23"/>
        </w:rPr>
        <w:t>, 20</w:t>
      </w:r>
      <w:r w:rsidR="00F63282">
        <w:rPr>
          <w:sz w:val="23"/>
        </w:rPr>
        <w:t>20</w:t>
      </w:r>
      <w:r w:rsidRPr="004F1CC7">
        <w:rPr>
          <w:sz w:val="23"/>
        </w:rPr>
        <w:t>.</w:t>
      </w:r>
    </w:p>
    <w:p w:rsidR="001C6DD9" w:rsidRPr="000A39E3" w:rsidP="001C6DD9">
      <w:pPr>
        <w:rPr>
          <w:sz w:val="23"/>
        </w:rPr>
      </w:pPr>
    </w:p>
    <w:p w:rsidR="001C6DD9" w:rsidRPr="000A39E3" w:rsidP="001C6DD9">
      <w:pPr>
        <w:rPr>
          <w:sz w:val="23"/>
        </w:rPr>
      </w:pPr>
      <w:r w:rsidRPr="000A39E3">
        <w:rPr>
          <w:sz w:val="23"/>
        </w:rPr>
        <w:tab/>
        <w:t>I affirm that I am an eligible elector of the</w:t>
      </w:r>
      <w:r w:rsidR="00EC2982">
        <w:rPr>
          <w:sz w:val="23"/>
        </w:rPr>
        <w:t xml:space="preserve"> </w:t>
      </w:r>
      <w:r w:rsidR="000536DD">
        <w:rPr>
          <w:sz w:val="23"/>
        </w:rPr>
        <w:t xml:space="preserve">St. Vincent General </w:t>
      </w:r>
      <w:r w:rsidR="0002745C">
        <w:rPr>
          <w:sz w:val="23"/>
        </w:rPr>
        <w:t xml:space="preserve">Hospital </w:t>
      </w:r>
      <w:r w:rsidRPr="000A39E3">
        <w:rPr>
          <w:sz w:val="23"/>
        </w:rPr>
        <w:t xml:space="preserve">District at the date of signing this Self-Nomination and Acceptance form. </w:t>
      </w:r>
    </w:p>
    <w:p w:rsidR="001C6DD9" w:rsidRPr="000A39E3" w:rsidP="001C6DD9">
      <w:pPr>
        <w:rPr>
          <w:sz w:val="23"/>
        </w:rPr>
      </w:pPr>
    </w:p>
    <w:p w:rsidR="001C6DD9" w:rsidRPr="000A39E3" w:rsidP="001C6DD9">
      <w:pPr>
        <w:rPr>
          <w:sz w:val="23"/>
        </w:rPr>
      </w:pPr>
      <w:r w:rsidRPr="000A39E3">
        <w:rPr>
          <w:sz w:val="23"/>
        </w:rPr>
        <w:tab/>
        <w:t>Mark here</w:t>
      </w:r>
      <w:r w:rsidR="00C8770B">
        <w:rPr>
          <w:sz w:val="23"/>
        </w:rPr>
        <w:t xml:space="preserve"> </w:t>
      </w:r>
      <w:r w:rsidR="00C8770B">
        <w:rPr>
          <w:sz w:val="23"/>
          <w:u w:val="single"/>
        </w:rPr>
        <w:tab/>
      </w:r>
      <w:r w:rsidR="00C8770B">
        <w:rPr>
          <w:sz w:val="23"/>
          <w:u w:val="single"/>
        </w:rPr>
        <w:tab/>
      </w:r>
      <w:r w:rsidRPr="000A39E3">
        <w:rPr>
          <w:sz w:val="23"/>
        </w:rPr>
        <w:t xml:space="preserve"> if you are a member of an Executive Board of a unit owners association (homeowners association), as defined in Section 38-33.3-103, C.R.S., located within the boundaries of the District (or Director District, if applicable) for which you are running for office. </w:t>
      </w:r>
    </w:p>
    <w:p w:rsidR="001C6DD9" w:rsidRPr="000A39E3" w:rsidP="001C6DD9">
      <w:pPr>
        <w:rPr>
          <w:sz w:val="23"/>
        </w:rPr>
      </w:pPr>
    </w:p>
    <w:p w:rsidR="001C6DD9" w:rsidRPr="00C25905" w:rsidP="001C6DD9">
      <w:pPr>
        <w:rPr>
          <w:sz w:val="23"/>
          <w:szCs w:val="23"/>
        </w:rPr>
      </w:pPr>
      <w:r w:rsidRPr="00C25905">
        <w:rPr>
          <w:sz w:val="23"/>
          <w:szCs w:val="23"/>
        </w:rPr>
        <w:tab/>
        <w:t xml:space="preserve">I further affirm that I am familiar with the provisions of the Fair Campaign Practices Act as required in Section 1-45-110, C.R.S., and </w:t>
      </w:r>
      <w:r w:rsidRPr="00C25905" w:rsidR="00C25905">
        <w:rPr>
          <w:sz w:val="23"/>
          <w:szCs w:val="23"/>
        </w:rPr>
        <w:t>I will not, in my campaign for this office, receive contributions or make expenditures exceeding two hundred dollars ($200) in the aggregate during the election cycle, however, if I do so, I will thereafter register and file all disclosure reports required under the Fair Campaign Practices Act</w:t>
      </w:r>
      <w:r w:rsidRPr="00C25905">
        <w:rPr>
          <w:sz w:val="23"/>
          <w:szCs w:val="23"/>
        </w:rPr>
        <w:t>.</w:t>
      </w:r>
    </w:p>
    <w:p w:rsidR="001C6DD9" w:rsidRPr="000A39E3" w:rsidP="001C6DD9">
      <w:pPr>
        <w:rPr>
          <w:sz w:val="23"/>
        </w:rPr>
      </w:pPr>
    </w:p>
    <w:p w:rsidR="001C6DD9" w:rsidRPr="000A39E3" w:rsidP="001C6DD9">
      <w:pPr>
        <w:rPr>
          <w:sz w:val="23"/>
        </w:rPr>
      </w:pPr>
      <w:r w:rsidRPr="000A39E3">
        <w:rPr>
          <w:sz w:val="23"/>
        </w:rPr>
        <w:tab/>
        <w:t xml:space="preserve">DATED this </w:t>
      </w:r>
      <w:r w:rsidR="00C8770B">
        <w:rPr>
          <w:sz w:val="23"/>
          <w:u w:val="single"/>
        </w:rPr>
        <w:tab/>
      </w:r>
      <w:r w:rsidR="00C8770B">
        <w:rPr>
          <w:sz w:val="23"/>
          <w:u w:val="single"/>
        </w:rPr>
        <w:tab/>
      </w:r>
      <w:r w:rsidR="00C8770B">
        <w:rPr>
          <w:sz w:val="23"/>
        </w:rPr>
        <w:t xml:space="preserve"> </w:t>
      </w:r>
      <w:r w:rsidRPr="000A39E3">
        <w:rPr>
          <w:sz w:val="23"/>
        </w:rPr>
        <w:t xml:space="preserve">day of </w:t>
      </w:r>
      <w:r w:rsidR="00C8770B">
        <w:rPr>
          <w:sz w:val="23"/>
          <w:u w:val="single"/>
        </w:rPr>
        <w:tab/>
      </w:r>
      <w:r w:rsidR="00C8770B">
        <w:rPr>
          <w:sz w:val="23"/>
          <w:u w:val="single"/>
        </w:rPr>
        <w:tab/>
      </w:r>
      <w:r w:rsidR="00C8770B">
        <w:rPr>
          <w:sz w:val="23"/>
          <w:u w:val="single"/>
        </w:rPr>
        <w:tab/>
      </w:r>
      <w:r w:rsidR="00C8770B">
        <w:rPr>
          <w:sz w:val="23"/>
          <w:u w:val="single"/>
        </w:rPr>
        <w:tab/>
      </w:r>
      <w:r w:rsidRPr="000A39E3">
        <w:rPr>
          <w:sz w:val="23"/>
        </w:rPr>
        <w:t>, 20</w:t>
      </w:r>
      <w:r w:rsidR="00F63282">
        <w:rPr>
          <w:sz w:val="23"/>
        </w:rPr>
        <w:t>20</w:t>
      </w:r>
      <w:r w:rsidRPr="000A39E3">
        <w:rPr>
          <w:sz w:val="23"/>
        </w:rPr>
        <w:t>.</w:t>
      </w:r>
    </w:p>
    <w:p w:rsidR="001C6DD9" w:rsidRPr="000A39E3" w:rsidP="001C6DD9">
      <w:pPr>
        <w:rPr>
          <w:sz w:val="23"/>
        </w:rPr>
      </w:pPr>
    </w:p>
    <w:p w:rsidR="001C6DD9" w:rsidRPr="000A39E3" w:rsidP="001C6DD9">
      <w:pPr>
        <w:rPr>
          <w:sz w:val="23"/>
        </w:rPr>
      </w:pPr>
    </w:p>
    <w:p w:rsidR="001C6DD9" w:rsidRPr="000A39E3" w:rsidP="001C6DD9">
      <w:pPr>
        <w:rPr>
          <w:sz w:val="23"/>
          <w:u w:val="single"/>
        </w:rPr>
      </w:pP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</w:p>
    <w:p w:rsidR="001C6DD9" w:rsidRPr="000A39E3" w:rsidP="001C6DD9">
      <w:pPr>
        <w:rPr>
          <w:sz w:val="23"/>
          <w:vertAlign w:val="superscript"/>
        </w:rPr>
      </w:pPr>
      <w:r w:rsidRPr="000A39E3">
        <w:rPr>
          <w:sz w:val="23"/>
          <w:vertAlign w:val="superscript"/>
        </w:rPr>
        <w:t>Signature of Candidate</w:t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>Printed Full Name</w:t>
      </w:r>
    </w:p>
    <w:p w:rsidR="001C6DD9" w:rsidRPr="000A39E3" w:rsidP="001C6DD9">
      <w:pPr>
        <w:rPr>
          <w:sz w:val="23"/>
          <w:u w:val="single"/>
        </w:rPr>
      </w:pP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</w:p>
    <w:p w:rsidR="001C6DD9" w:rsidRPr="000A39E3" w:rsidP="001C6DD9">
      <w:pPr>
        <w:rPr>
          <w:sz w:val="23"/>
          <w:vertAlign w:val="superscript"/>
        </w:rPr>
      </w:pPr>
      <w:r w:rsidRPr="000A39E3">
        <w:rPr>
          <w:sz w:val="23"/>
          <w:vertAlign w:val="superscript"/>
        </w:rPr>
        <w:t>Mailing Address (if different)</w:t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>Telephone Number</w:t>
      </w:r>
    </w:p>
    <w:p w:rsidR="001C6DD9" w:rsidRPr="000A39E3" w:rsidP="001C6DD9">
      <w:pPr>
        <w:rPr>
          <w:sz w:val="23"/>
          <w:u w:val="single"/>
        </w:rPr>
      </w:pP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="000A39E3">
        <w:rPr>
          <w:sz w:val="23"/>
          <w:u w:val="single"/>
        </w:rPr>
        <w:tab/>
      </w:r>
      <w:r w:rsidRPr="000A39E3">
        <w:rPr>
          <w:sz w:val="23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</w:p>
    <w:p w:rsidR="001C6DD9" w:rsidRPr="000A39E3" w:rsidP="001C6DD9">
      <w:pPr>
        <w:rPr>
          <w:sz w:val="23"/>
          <w:vertAlign w:val="superscript"/>
        </w:rPr>
      </w:pPr>
      <w:r w:rsidRPr="000A39E3">
        <w:rPr>
          <w:sz w:val="23"/>
          <w:vertAlign w:val="superscript"/>
        </w:rPr>
        <w:t>City or Town, Zip Code</w:t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>Email Address</w:t>
      </w:r>
    </w:p>
    <w:p w:rsidR="001C6DD9" w:rsidRPr="000A39E3" w:rsidP="001C6DD9">
      <w:pPr>
        <w:rPr>
          <w:sz w:val="23"/>
        </w:rPr>
      </w:pPr>
    </w:p>
    <w:p w:rsidR="001C6DD9" w:rsidRPr="000A39E3" w:rsidP="001C6DD9">
      <w:pPr>
        <w:rPr>
          <w:sz w:val="23"/>
        </w:rPr>
      </w:pPr>
      <w:r w:rsidRPr="000A39E3">
        <w:rPr>
          <w:sz w:val="23"/>
        </w:rPr>
        <w:tab/>
        <w:t xml:space="preserve">WITNESSED by the following </w:t>
      </w:r>
      <w:r w:rsidRPr="000A39E3">
        <w:rPr>
          <w:b/>
          <w:sz w:val="23"/>
        </w:rPr>
        <w:t xml:space="preserve">registered </w:t>
      </w:r>
      <w:r w:rsidRPr="008F6819">
        <w:rPr>
          <w:b/>
          <w:sz w:val="23"/>
        </w:rPr>
        <w:t xml:space="preserve">elector of the </w:t>
      </w:r>
      <w:r w:rsidR="0071361B">
        <w:rPr>
          <w:b/>
          <w:sz w:val="23"/>
        </w:rPr>
        <w:t>State</w:t>
      </w:r>
      <w:r w:rsidRPr="000A39E3">
        <w:rPr>
          <w:sz w:val="23"/>
        </w:rPr>
        <w:t>:</w:t>
      </w:r>
    </w:p>
    <w:p w:rsidR="00BD075D" w:rsidRPr="000A39E3" w:rsidP="001C6DD9">
      <w:pPr>
        <w:rPr>
          <w:sz w:val="23"/>
          <w:u w:val="single"/>
        </w:rPr>
      </w:pPr>
    </w:p>
    <w:p w:rsidR="001C6DD9" w:rsidRPr="000A39E3" w:rsidP="001C6DD9">
      <w:pPr>
        <w:rPr>
          <w:sz w:val="23"/>
          <w:u w:val="single"/>
        </w:rPr>
      </w:pP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</w:p>
    <w:p w:rsidR="001C6DD9" w:rsidRPr="000A39E3" w:rsidP="001C6DD9">
      <w:pPr>
        <w:rPr>
          <w:sz w:val="23"/>
          <w:vertAlign w:val="superscript"/>
        </w:rPr>
      </w:pPr>
      <w:r w:rsidRPr="000A39E3">
        <w:rPr>
          <w:sz w:val="23"/>
          <w:vertAlign w:val="superscript"/>
        </w:rPr>
        <w:t>Signature of Witness</w:t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>Printed Full Name</w:t>
      </w:r>
    </w:p>
    <w:p w:rsidR="001C6DD9" w:rsidRPr="000A39E3" w:rsidP="001C6DD9">
      <w:pPr>
        <w:rPr>
          <w:sz w:val="23"/>
          <w:u w:val="single"/>
        </w:rPr>
      </w:pP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="000A39E3">
        <w:rPr>
          <w:sz w:val="23"/>
          <w:u w:val="single"/>
        </w:rPr>
        <w:tab/>
      </w:r>
      <w:r w:rsidRPr="000A39E3">
        <w:rPr>
          <w:sz w:val="23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</w:p>
    <w:p w:rsidR="001C6DD9" w:rsidRPr="000A39E3" w:rsidP="001C6DD9">
      <w:pPr>
        <w:rPr>
          <w:sz w:val="23"/>
          <w:vertAlign w:val="superscript"/>
        </w:rPr>
      </w:pPr>
      <w:r w:rsidRPr="000A39E3">
        <w:rPr>
          <w:sz w:val="23"/>
          <w:vertAlign w:val="superscript"/>
        </w:rPr>
        <w:t>Residence Street Address</w:t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  <w:t>Telephone Number</w:t>
      </w:r>
    </w:p>
    <w:p w:rsidR="001C6DD9" w:rsidRPr="000A39E3" w:rsidP="001C6DD9">
      <w:pPr>
        <w:rPr>
          <w:sz w:val="23"/>
          <w:u w:val="single"/>
        </w:rPr>
      </w:pP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="000A39E3">
        <w:rPr>
          <w:sz w:val="23"/>
          <w:u w:val="single"/>
        </w:rPr>
        <w:tab/>
      </w:r>
      <w:r w:rsidRPr="000A39E3">
        <w:rPr>
          <w:sz w:val="23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</w:p>
    <w:p w:rsidR="001C6DD9" w:rsidRPr="000A39E3" w:rsidP="001C6DD9">
      <w:pPr>
        <w:rPr>
          <w:sz w:val="23"/>
          <w:vertAlign w:val="superscript"/>
        </w:rPr>
      </w:pPr>
      <w:r w:rsidRPr="000A39E3">
        <w:rPr>
          <w:sz w:val="23"/>
          <w:vertAlign w:val="superscript"/>
        </w:rPr>
        <w:t>City or Town, Zip Code</w:t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</w:r>
      <w:r w:rsidRPr="000A39E3">
        <w:rPr>
          <w:sz w:val="23"/>
          <w:vertAlign w:val="superscript"/>
        </w:rPr>
        <w:tab/>
        <w:t>Email Address</w:t>
      </w:r>
    </w:p>
    <w:p w:rsidR="001C6DD9" w:rsidRPr="000A39E3" w:rsidP="001C6DD9">
      <w:pPr>
        <w:rPr>
          <w:sz w:val="23"/>
          <w:u w:val="single"/>
        </w:rPr>
      </w:pP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  <w:r w:rsidRPr="000A39E3">
        <w:rPr>
          <w:sz w:val="23"/>
          <w:u w:val="single"/>
        </w:rPr>
        <w:tab/>
      </w:r>
    </w:p>
    <w:p w:rsidR="001C6DD9" w:rsidRPr="000A39E3" w:rsidP="001C6DD9">
      <w:pPr>
        <w:rPr>
          <w:sz w:val="23"/>
          <w:vertAlign w:val="superscript"/>
        </w:rPr>
      </w:pPr>
      <w:r w:rsidRPr="000A39E3">
        <w:rPr>
          <w:sz w:val="23"/>
          <w:vertAlign w:val="superscript"/>
        </w:rPr>
        <w:t>County</w:t>
      </w:r>
    </w:p>
    <w:tbl>
      <w:tblPr>
        <w:tblStyle w:val="TableGrid"/>
        <w:tblW w:w="111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08"/>
        <w:gridCol w:w="5598"/>
      </w:tblGrid>
      <w:tr w:rsidTr="003D563E">
        <w:tblPrEx>
          <w:tblW w:w="11106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508" w:type="dxa"/>
          </w:tcPr>
          <w:p w:rsidR="006A6EB3" w:rsidP="00C25905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3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val="en-US" w:eastAsia="en-US" w:bidi="ar-SA"/>
              </w:rPr>
              <w:t>Received thi</w:t>
            </w:r>
            <w:r w:rsidR="000746E8">
              <w:rPr>
                <w:rFonts w:ascii="Times New Roman" w:eastAsia="Times New Roman" w:hAnsi="Times New Roman" w:cs="Times New Roman"/>
                <w:sz w:val="23"/>
                <w:szCs w:val="24"/>
                <w:lang w:val="en-US" w:eastAsia="en-US" w:bidi="ar-SA"/>
              </w:rPr>
              <w:t>s</w:t>
            </w:r>
            <w:r w:rsidR="00C8770B">
              <w:rPr>
                <w:rFonts w:ascii="Times New Roman" w:eastAsia="Times New Roman" w:hAnsi="Times New Roman" w:cs="Times New Roman"/>
                <w:sz w:val="23"/>
                <w:szCs w:val="24"/>
                <w:lang w:val="en-US" w:eastAsia="en-US" w:bidi="ar-SA"/>
              </w:rPr>
              <w:t xml:space="preserve"> _______</w:t>
            </w:r>
            <w:r w:rsidR="000746E8">
              <w:rPr>
                <w:rFonts w:ascii="Times New Roman" w:eastAsia="Times New Roman" w:hAnsi="Times New Roman" w:cs="Times New Roman"/>
                <w:sz w:val="23"/>
                <w:szCs w:val="24"/>
                <w:lang w:val="en-US" w:eastAsia="en-US" w:bidi="ar-SA"/>
              </w:rPr>
              <w:t xml:space="preserve">day of </w:t>
            </w:r>
            <w:r w:rsidR="00C8770B">
              <w:rPr>
                <w:rFonts w:ascii="Times New Roman" w:eastAsia="Times New Roman" w:hAnsi="Times New Roman" w:cs="Times New Roman"/>
                <w:sz w:val="23"/>
                <w:szCs w:val="24"/>
                <w:lang w:val="en-US" w:eastAsia="en-US" w:bidi="ar-SA"/>
              </w:rPr>
              <w:t>_______________</w:t>
            </w:r>
            <w:r w:rsidR="00EA0946">
              <w:rPr>
                <w:rFonts w:ascii="Times New Roman" w:eastAsia="Times New Roman" w:hAnsi="Times New Roman" w:cs="Times New Roman"/>
                <w:sz w:val="23"/>
                <w:szCs w:val="24"/>
                <w:lang w:val="en-US" w:eastAsia="en-US" w:bidi="ar-SA"/>
              </w:rPr>
              <w:t>, 20</w:t>
            </w:r>
            <w:r w:rsidR="00F63282">
              <w:rPr>
                <w:rFonts w:ascii="Times New Roman" w:eastAsia="Times New Roman" w:hAnsi="Times New Roman" w:cs="Times New Roman"/>
                <w:sz w:val="23"/>
                <w:szCs w:val="24"/>
                <w:lang w:val="en-US" w:eastAsia="en-US" w:bidi="ar-SA"/>
              </w:rPr>
              <w:t>20</w:t>
            </w:r>
            <w:r w:rsidR="00EA0946">
              <w:rPr>
                <w:rFonts w:ascii="Times New Roman" w:eastAsia="Times New Roman" w:hAnsi="Times New Roman" w:cs="Times New Roman"/>
                <w:sz w:val="23"/>
                <w:szCs w:val="24"/>
                <w:lang w:val="en-US" w:eastAsia="en-US" w:bidi="ar-SA"/>
              </w:rPr>
              <w:t>.</w:t>
            </w:r>
          </w:p>
        </w:tc>
        <w:tc>
          <w:tcPr>
            <w:tcW w:w="5598" w:type="dxa"/>
          </w:tcPr>
          <w:p w:rsidR="006A6EB3" w:rsidP="003D563E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3"/>
                <w:szCs w:val="24"/>
                <w:lang w:val="en-US" w:eastAsia="en-US" w:bidi="ar-SA"/>
              </w:rPr>
            </w:pPr>
          </w:p>
        </w:tc>
      </w:tr>
      <w:tr w:rsidTr="003D563E">
        <w:tblPrEx>
          <w:tblW w:w="1110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508" w:type="dxa"/>
          </w:tcPr>
          <w:p w:rsidR="006A6EB3" w:rsidP="003D563E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3"/>
                <w:szCs w:val="24"/>
                <w:lang w:val="en-US" w:eastAsia="en-US" w:bidi="ar-SA"/>
              </w:rPr>
            </w:pP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:rsidR="006A6EB3" w:rsidP="003D563E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3"/>
                <w:szCs w:val="24"/>
                <w:lang w:val="en-US" w:eastAsia="en-US" w:bidi="ar-SA"/>
              </w:rPr>
            </w:pPr>
          </w:p>
        </w:tc>
      </w:tr>
      <w:tr w:rsidTr="003D563E">
        <w:tblPrEx>
          <w:tblW w:w="11106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508" w:type="dxa"/>
          </w:tcPr>
          <w:p w:rsidR="006A6EB3" w:rsidP="003D563E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3"/>
                <w:szCs w:val="24"/>
                <w:lang w:val="en-US" w:eastAsia="en-US" w:bidi="ar-SA"/>
              </w:rPr>
            </w:pPr>
          </w:p>
        </w:tc>
        <w:tc>
          <w:tcPr>
            <w:tcW w:w="5598" w:type="dxa"/>
            <w:tcBorders>
              <w:top w:val="single" w:sz="4" w:space="0" w:color="auto"/>
            </w:tcBorders>
          </w:tcPr>
          <w:p w:rsidR="006A6EB3" w:rsidP="003D563E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3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4"/>
                <w:lang w:val="en-US" w:eastAsia="en-US" w:bidi="ar-SA"/>
              </w:rPr>
              <w:t xml:space="preserve">Designated Election Official </w:t>
            </w:r>
          </w:p>
        </w:tc>
      </w:tr>
    </w:tbl>
    <w:p w:rsidR="00E10548" w:rsidRPr="000A39E3" w:rsidP="006A6EB3">
      <w:pPr>
        <w:rPr>
          <w:sz w:val="23"/>
        </w:rPr>
      </w:pPr>
    </w:p>
    <w:sectPr w:rsidSect="000A39E3">
      <w:footerReference w:type="default" r:id="rId5"/>
      <w:footerReference w:type="first" r:id="rId6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000" w:type="pc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  <w:tblLook w:val="00A0"/>
    </w:tblPr>
    <w:tblGrid>
      <w:gridCol w:w="4968"/>
      <w:gridCol w:w="864"/>
      <w:gridCol w:w="4968"/>
    </w:tblGrid>
    <w:tr w:rsidTr="0089016F">
      <w:tblPrEx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0A0"/>
      </w:tblPrEx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:rsidR="0089016F" w:rsidRPr="00E8554F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rPr>
              <w:rStyle w:val="DefaultParagraphFont"/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</w:pPr>
          <w:r w:rsidRPr="000536DD">
            <w:rPr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  <w:t>{00728451.DOCX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E8554F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  <w:r w:rsidRPr="00E8554F">
            <w:fldChar w:fldCharType="begin"/>
          </w:r>
          <w:r w:rsidRPr="00E8554F">
            <w:rPr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  <w:instrText xml:space="preserve"> PAGE   \* MERGEFORMAT </w:instrText>
          </w:r>
          <w:r w:rsidRPr="00E8554F">
            <w:fldChar w:fldCharType="separate"/>
          </w:r>
          <w:r w:rsidR="00C8770B">
            <w:rPr>
              <w:rFonts w:ascii="Times New Roman" w:eastAsia="Times New Roman" w:hAnsi="Times New Roman" w:cs="Times New Roman"/>
              <w:noProof/>
              <w:sz w:val="26"/>
              <w:szCs w:val="24"/>
              <w:lang w:val="en-US" w:eastAsia="en-US" w:bidi="ar-SA"/>
            </w:rPr>
            <w:t>2</w:t>
          </w:r>
          <w:r w:rsidRPr="00E8554F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E8554F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</w:p>
      </w:tc>
    </w:tr>
  </w:tbl>
  <w:p w:rsidR="0089016F" w:rsidRPr="00E855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000" w:type="pc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  <w:tblLook w:val="00A0"/>
    </w:tblPr>
    <w:tblGrid>
      <w:gridCol w:w="4968"/>
      <w:gridCol w:w="864"/>
      <w:gridCol w:w="4968"/>
    </w:tblGrid>
    <w:tr w:rsidTr="0089016F">
      <w:tblPrEx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0A0"/>
      </w:tblPrEx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E8554F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rPr>
              <w:rStyle w:val="DefaultParagraphFont"/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</w:pPr>
          <w:r w:rsidRPr="000536DD">
            <w:rPr>
              <w:rFonts w:ascii="Times New Roman" w:eastAsia="Times New Roman" w:hAnsi="Times New Roman" w:cs="Times New Roman"/>
              <w:noProof/>
              <w:sz w:val="16"/>
              <w:szCs w:val="16"/>
              <w:lang w:val="en-US" w:eastAsia="en-US" w:bidi="ar-SA"/>
            </w:rPr>
            <w:t>{00728451.DOCX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E8554F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E8554F">
          <w:pPr>
            <w:pStyle w:val="Footer"/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Style w:val="DefaultParagraphFont"/>
              <w:rFonts w:ascii="Times New Roman" w:eastAsia="Times New Roman" w:hAnsi="Times New Roman" w:cs="Times New Roman"/>
              <w:sz w:val="26"/>
              <w:szCs w:val="24"/>
              <w:lang w:val="en-US" w:eastAsia="en-US" w:bidi="ar-SA"/>
            </w:rPr>
          </w:pPr>
        </w:p>
      </w:tc>
    </w:tr>
  </w:tbl>
  <w:p w:rsidR="0089016F" w:rsidRPr="00E8554F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0CA42CCD"/>
    <w:multiLevelType w:val="hybridMultilevel"/>
    <w:tmpl w:val="CEDEA95A"/>
    <w:lvl w:ilvl="0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07182D"/>
    <w:multiLevelType w:val="hybridMultilevel"/>
    <w:tmpl w:val="38B021BA"/>
    <w:lvl w:ilvl="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104FE2"/>
    <w:multiLevelType w:val="hybridMultilevel"/>
    <w:tmpl w:val="DA64A6DE"/>
    <w:lvl w:ilvl="0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D24E36"/>
    <w:multiLevelType w:val="hybridMultilevel"/>
    <w:tmpl w:val="5332387E"/>
    <w:lvl w:ilvl="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946845"/>
    <w:multiLevelType w:val="hybridMultilevel"/>
    <w:tmpl w:val="E0EEA81A"/>
    <w:lvl w:ilvl="0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6">
    <w:nsid w:val="6D7452D0"/>
    <w:multiLevelType w:val="hybridMultilevel"/>
    <w:tmpl w:val="6E50653A"/>
    <w:lvl w:ilvl="0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685525"/>
    <w:multiLevelType w:val="multilevel"/>
    <w:tmpl w:val="C2B6771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8">
    <w:nsid w:val="77890F12"/>
    <w:multiLevelType w:val="hybridMultilevel"/>
    <w:tmpl w:val="9CC83276"/>
    <w:lvl w:ilvl="0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semiHidden="1" w:unhideWhenUsed="1"/>
    <w:lsdException w:name="Book Title" w:semiHidden="1" w:unhideWhenUsed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rsid w:val="007A3864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customStyle="1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5E631-F362-4511-A96B-758D93BC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Self-Nomination and Acceptance Form - 2018 (00602779).DOCX</vt:lpstr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2020-01-07T20:28:22Z</dcterms:created>
  <dcterms:modified xsi:type="dcterms:W3CDTF">2020-01-07T20:28:22Z</dcterms:modified>
</cp:coreProperties>
</file>